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95" w:rsidRPr="00B81E54" w:rsidRDefault="00093181" w:rsidP="00093181">
      <w:pPr>
        <w:spacing w:before="42"/>
        <w:ind w:left="249" w:right="232"/>
        <w:jc w:val="center"/>
        <w:rPr>
          <w:rFonts w:cs="Arial"/>
          <w:color w:val="0070C0"/>
          <w:sz w:val="24"/>
        </w:rPr>
      </w:pPr>
      <w:r w:rsidRPr="00B81E54">
        <w:rPr>
          <w:rFonts w:cs="Arial"/>
          <w:color w:val="0070C0"/>
          <w:sz w:val="24"/>
        </w:rPr>
        <w:t>PREPROPOSAL</w:t>
      </w:r>
      <w:r w:rsidR="00C85695" w:rsidRPr="00B81E54">
        <w:rPr>
          <w:rFonts w:cs="Arial"/>
          <w:color w:val="0070C0"/>
          <w:sz w:val="24"/>
        </w:rPr>
        <w:t xml:space="preserve"> </w:t>
      </w:r>
    </w:p>
    <w:p w:rsidR="003200ED" w:rsidRPr="003200ED" w:rsidRDefault="001A3914" w:rsidP="003200ED">
      <w:pPr>
        <w:jc w:val="center"/>
        <w:rPr>
          <w:rFonts w:eastAsia="Times New Roman" w:cs="Arial"/>
          <w:b/>
          <w:color w:val="0070C0"/>
          <w:spacing w:val="5"/>
          <w:szCs w:val="22"/>
          <w:lang w:eastAsia="it-IT"/>
        </w:rPr>
      </w:pPr>
      <w:r>
        <w:rPr>
          <w:rFonts w:eastAsia="Times New Roman" w:cs="Arial"/>
          <w:b/>
          <w:color w:val="0070C0"/>
          <w:spacing w:val="5"/>
          <w:szCs w:val="22"/>
          <w:lang w:eastAsia="it-IT"/>
        </w:rPr>
        <w:t>Bando</w:t>
      </w:r>
      <w:bookmarkStart w:id="0" w:name="_GoBack"/>
      <w:bookmarkEnd w:id="0"/>
      <w:r w:rsidR="003200ED" w:rsidRPr="003200ED">
        <w:rPr>
          <w:rFonts w:eastAsia="Times New Roman" w:cs="Arial"/>
          <w:b/>
          <w:color w:val="0070C0"/>
          <w:spacing w:val="5"/>
          <w:szCs w:val="22"/>
          <w:lang w:eastAsia="it-IT"/>
        </w:rPr>
        <w:t xml:space="preserve"> per la promozione di progetti di ricerca a supporto dell’attuazione della Strategia Nazionale per lo Sviluppo Sostenibile</w:t>
      </w:r>
    </w:p>
    <w:p w:rsidR="00C85695" w:rsidRPr="0075710F" w:rsidRDefault="00C85695" w:rsidP="00093181">
      <w:pPr>
        <w:spacing w:before="42"/>
        <w:ind w:left="249" w:right="232"/>
        <w:jc w:val="center"/>
        <w:rPr>
          <w:rFonts w:cs="Arial"/>
          <w:color w:val="0070C0"/>
          <w:szCs w:val="22"/>
        </w:rPr>
      </w:pPr>
    </w:p>
    <w:p w:rsidR="0075710F" w:rsidRDefault="0075710F" w:rsidP="00093181">
      <w:pPr>
        <w:pStyle w:val="Corpotesto"/>
        <w:spacing w:before="119"/>
        <w:ind w:left="249" w:right="232"/>
        <w:jc w:val="center"/>
        <w:rPr>
          <w:rFonts w:cs="Arial"/>
          <w:szCs w:val="22"/>
        </w:rPr>
      </w:pPr>
    </w:p>
    <w:p w:rsidR="00093181" w:rsidRPr="00C85695" w:rsidRDefault="00093181" w:rsidP="00093181">
      <w:pPr>
        <w:spacing w:before="185"/>
        <w:ind w:left="242" w:right="232"/>
        <w:jc w:val="center"/>
        <w:rPr>
          <w:rFonts w:cs="Arial"/>
          <w:b/>
          <w:szCs w:val="22"/>
        </w:rPr>
      </w:pPr>
      <w:r w:rsidRPr="00C85695">
        <w:rPr>
          <w:rFonts w:cs="Arial"/>
          <w:b/>
          <w:szCs w:val="22"/>
        </w:rPr>
        <w:t>PROPOSTA PROGETTUALE</w:t>
      </w:r>
    </w:p>
    <w:p w:rsidR="00093181" w:rsidRPr="00C85695" w:rsidRDefault="00093181" w:rsidP="00093181">
      <w:pPr>
        <w:pStyle w:val="Corpotesto"/>
        <w:spacing w:before="1"/>
        <w:rPr>
          <w:rFonts w:cs="Arial"/>
          <w:b/>
          <w:szCs w:val="22"/>
        </w:rPr>
      </w:pPr>
    </w:p>
    <w:tbl>
      <w:tblPr>
        <w:tblW w:w="0" w:type="auto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1"/>
        <w:gridCol w:w="4095"/>
      </w:tblGrid>
      <w:tr w:rsidR="00B654D0" w:rsidRPr="00B654D0" w:rsidTr="00D15152">
        <w:trPr>
          <w:trHeight w:val="420"/>
        </w:trPr>
        <w:tc>
          <w:tcPr>
            <w:tcW w:w="552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FFF"/>
            <w:hideMark/>
          </w:tcPr>
          <w:p w:rsidR="00B654D0" w:rsidRPr="00B654D0" w:rsidRDefault="00B654D0" w:rsidP="00B654D0">
            <w:pPr>
              <w:spacing w:before="105" w:line="216" w:lineRule="atLeast"/>
              <w:ind w:left="75"/>
              <w:jc w:val="center"/>
              <w:rPr>
                <w:rFonts w:ascii="Helvetica" w:eastAsia="Times New Roman" w:hAnsi="Helvetica" w:cs="Times New Roman"/>
                <w:color w:val="222222"/>
                <w:sz w:val="18"/>
                <w:szCs w:val="18"/>
                <w:lang w:eastAsia="it-IT"/>
              </w:rPr>
            </w:pPr>
            <w:r w:rsidRPr="00B654D0">
              <w:rPr>
                <w:rFonts w:eastAsia="Times New Roman" w:cs="Arial"/>
                <w:color w:val="222222"/>
                <w:sz w:val="17"/>
                <w:szCs w:val="17"/>
                <w:lang w:eastAsia="it-IT"/>
              </w:rPr>
              <w:t>ENTE COORDINATORE</w:t>
            </w:r>
          </w:p>
        </w:tc>
        <w:tc>
          <w:tcPr>
            <w:tcW w:w="409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FFF"/>
            <w:hideMark/>
          </w:tcPr>
          <w:p w:rsidR="00B654D0" w:rsidRPr="00B654D0" w:rsidRDefault="00B654D0" w:rsidP="00B654D0">
            <w:pPr>
              <w:spacing w:before="0" w:line="216" w:lineRule="atLeast"/>
              <w:ind w:left="90" w:right="75"/>
              <w:jc w:val="center"/>
              <w:rPr>
                <w:rFonts w:ascii="Helvetica" w:eastAsia="Times New Roman" w:hAnsi="Helvetica" w:cs="Times New Roman"/>
                <w:color w:val="222222"/>
                <w:sz w:val="18"/>
                <w:szCs w:val="18"/>
                <w:lang w:eastAsia="it-IT"/>
              </w:rPr>
            </w:pPr>
            <w:r w:rsidRPr="00B654D0">
              <w:rPr>
                <w:rFonts w:ascii="Helvetica" w:eastAsia="Times New Roman" w:hAnsi="Helvetica" w:cs="Times New Roman"/>
                <w:color w:val="222222"/>
                <w:sz w:val="18"/>
                <w:szCs w:val="18"/>
                <w:lang w:eastAsia="it-IT"/>
              </w:rPr>
              <w:t> </w:t>
            </w:r>
          </w:p>
        </w:tc>
      </w:tr>
      <w:tr w:rsidR="0075710F" w:rsidRPr="00B654D0" w:rsidTr="00D15152">
        <w:trPr>
          <w:trHeight w:val="420"/>
        </w:trPr>
        <w:tc>
          <w:tcPr>
            <w:tcW w:w="552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FFF"/>
          </w:tcPr>
          <w:p w:rsidR="0075710F" w:rsidRDefault="0075710F" w:rsidP="00B654D0">
            <w:pPr>
              <w:spacing w:before="105" w:line="216" w:lineRule="atLeast"/>
              <w:ind w:left="75"/>
              <w:jc w:val="center"/>
              <w:rPr>
                <w:rFonts w:eastAsia="Times New Roman" w:cs="Arial"/>
                <w:color w:val="222222"/>
                <w:sz w:val="17"/>
                <w:szCs w:val="17"/>
                <w:lang w:eastAsia="it-IT"/>
              </w:rPr>
            </w:pPr>
            <w:r>
              <w:rPr>
                <w:rFonts w:eastAsia="Times New Roman" w:cs="Arial"/>
                <w:color w:val="222222"/>
                <w:sz w:val="17"/>
                <w:szCs w:val="17"/>
                <w:lang w:eastAsia="it-IT"/>
              </w:rPr>
              <w:t>POSSIBILE TITOLO DEL PROGETTO</w:t>
            </w:r>
          </w:p>
        </w:tc>
        <w:tc>
          <w:tcPr>
            <w:tcW w:w="409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FFF"/>
          </w:tcPr>
          <w:p w:rsidR="0075710F" w:rsidRPr="00B654D0" w:rsidRDefault="0075710F" w:rsidP="00B654D0">
            <w:pPr>
              <w:spacing w:before="0" w:line="216" w:lineRule="atLeast"/>
              <w:ind w:left="90" w:right="75"/>
              <w:jc w:val="center"/>
              <w:rPr>
                <w:rFonts w:ascii="Helvetica" w:eastAsia="Times New Roman" w:hAnsi="Helvetica" w:cs="Times New Roman"/>
                <w:color w:val="222222"/>
                <w:sz w:val="18"/>
                <w:szCs w:val="18"/>
                <w:lang w:eastAsia="it-IT"/>
              </w:rPr>
            </w:pPr>
          </w:p>
        </w:tc>
      </w:tr>
      <w:tr w:rsidR="00B654D0" w:rsidRPr="00B654D0" w:rsidTr="00D15152">
        <w:trPr>
          <w:trHeight w:val="420"/>
        </w:trPr>
        <w:tc>
          <w:tcPr>
            <w:tcW w:w="552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FFF"/>
            <w:hideMark/>
          </w:tcPr>
          <w:p w:rsidR="00B654D0" w:rsidRPr="00B654D0" w:rsidRDefault="00B654D0" w:rsidP="00B654D0">
            <w:pPr>
              <w:spacing w:before="105" w:line="216" w:lineRule="atLeast"/>
              <w:ind w:left="75"/>
              <w:jc w:val="center"/>
              <w:rPr>
                <w:rFonts w:ascii="Helvetica" w:eastAsia="Times New Roman" w:hAnsi="Helvetica" w:cs="Times New Roman"/>
                <w:color w:val="222222"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color w:val="222222"/>
                <w:sz w:val="17"/>
                <w:szCs w:val="17"/>
                <w:lang w:eastAsia="it-IT"/>
              </w:rPr>
              <w:t>RE</w:t>
            </w:r>
            <w:r w:rsidR="00D15152">
              <w:rPr>
                <w:rFonts w:eastAsia="Times New Roman" w:cs="Arial"/>
                <w:color w:val="222222"/>
                <w:sz w:val="17"/>
                <w:szCs w:val="17"/>
                <w:lang w:eastAsia="it-IT"/>
              </w:rPr>
              <w:t>SPONSABILE SCIENTIFICO</w:t>
            </w:r>
            <w:r>
              <w:rPr>
                <w:rFonts w:eastAsia="Times New Roman" w:cs="Arial"/>
                <w:color w:val="222222"/>
                <w:sz w:val="17"/>
                <w:szCs w:val="17"/>
                <w:lang w:eastAsia="it-IT"/>
              </w:rPr>
              <w:t xml:space="preserve"> </w:t>
            </w:r>
            <w:r w:rsidRPr="00B654D0">
              <w:rPr>
                <w:rFonts w:eastAsia="Times New Roman" w:cs="Arial"/>
                <w:color w:val="222222"/>
                <w:sz w:val="17"/>
                <w:szCs w:val="17"/>
                <w:lang w:eastAsia="it-IT"/>
              </w:rPr>
              <w:t>DEL PROGETTO </w:t>
            </w:r>
          </w:p>
          <w:p w:rsidR="00B654D0" w:rsidRPr="00B654D0" w:rsidRDefault="00B654D0" w:rsidP="0075710F">
            <w:pPr>
              <w:spacing w:before="105" w:line="216" w:lineRule="atLeast"/>
              <w:ind w:left="75"/>
              <w:rPr>
                <w:rFonts w:ascii="Helvetica" w:eastAsia="Times New Roman" w:hAnsi="Helvetica" w:cs="Times New Roman"/>
                <w:color w:val="222222"/>
                <w:sz w:val="18"/>
                <w:szCs w:val="18"/>
                <w:lang w:eastAsia="it-IT"/>
              </w:rPr>
            </w:pPr>
          </w:p>
        </w:tc>
        <w:tc>
          <w:tcPr>
            <w:tcW w:w="409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FFF"/>
            <w:hideMark/>
          </w:tcPr>
          <w:p w:rsidR="00B654D0" w:rsidRPr="00B654D0" w:rsidRDefault="00B654D0" w:rsidP="00B654D0">
            <w:pPr>
              <w:spacing w:before="0" w:line="216" w:lineRule="atLeast"/>
              <w:ind w:left="90" w:right="75"/>
              <w:jc w:val="center"/>
              <w:rPr>
                <w:rFonts w:ascii="Helvetica" w:eastAsia="Times New Roman" w:hAnsi="Helvetica" w:cs="Times New Roman"/>
                <w:color w:val="222222"/>
                <w:sz w:val="18"/>
                <w:szCs w:val="18"/>
                <w:lang w:eastAsia="it-IT"/>
              </w:rPr>
            </w:pPr>
            <w:r w:rsidRPr="00B654D0">
              <w:rPr>
                <w:rFonts w:ascii="Helvetica" w:eastAsia="Times New Roman" w:hAnsi="Helvetica" w:cs="Times New Roman"/>
                <w:color w:val="222222"/>
                <w:sz w:val="18"/>
                <w:szCs w:val="18"/>
                <w:lang w:eastAsia="it-IT"/>
              </w:rPr>
              <w:t> </w:t>
            </w:r>
          </w:p>
        </w:tc>
      </w:tr>
      <w:tr w:rsidR="00B654D0" w:rsidRPr="00B654D0" w:rsidTr="00D15152">
        <w:trPr>
          <w:trHeight w:val="420"/>
        </w:trPr>
        <w:tc>
          <w:tcPr>
            <w:tcW w:w="552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FFF"/>
          </w:tcPr>
          <w:p w:rsidR="00B654D0" w:rsidRPr="00B654D0" w:rsidRDefault="00B654D0" w:rsidP="00B654D0">
            <w:pPr>
              <w:spacing w:before="105" w:line="216" w:lineRule="atLeast"/>
              <w:ind w:left="75"/>
              <w:jc w:val="center"/>
              <w:rPr>
                <w:rFonts w:ascii="Helvetica" w:eastAsia="Times New Roman" w:hAnsi="Helvetica" w:cs="Times New Roman"/>
                <w:color w:val="222222"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color w:val="222222"/>
                <w:sz w:val="17"/>
                <w:szCs w:val="17"/>
                <w:lang w:eastAsia="it-IT"/>
              </w:rPr>
              <w:t>DIPARTIMENTO/I E</w:t>
            </w:r>
          </w:p>
          <w:p w:rsidR="00B654D0" w:rsidRPr="00B654D0" w:rsidRDefault="00B654D0" w:rsidP="00B654D0">
            <w:pPr>
              <w:spacing w:before="105" w:line="216" w:lineRule="atLeast"/>
              <w:ind w:left="75"/>
              <w:jc w:val="center"/>
              <w:rPr>
                <w:rFonts w:ascii="Helvetica" w:eastAsia="Times New Roman" w:hAnsi="Helvetica" w:cs="Times New Roman"/>
                <w:color w:val="222222"/>
                <w:sz w:val="18"/>
                <w:szCs w:val="18"/>
                <w:lang w:eastAsia="it-IT"/>
              </w:rPr>
            </w:pPr>
            <w:r w:rsidRPr="00B654D0">
              <w:rPr>
                <w:rFonts w:eastAsia="Times New Roman" w:cs="Arial"/>
                <w:color w:val="222222"/>
                <w:sz w:val="17"/>
                <w:szCs w:val="17"/>
                <w:lang w:eastAsia="it-IT"/>
              </w:rPr>
              <w:t>DOCENTI COINVOLTI</w:t>
            </w:r>
          </w:p>
          <w:p w:rsidR="00B654D0" w:rsidRPr="00B654D0" w:rsidRDefault="00B654D0" w:rsidP="00B654D0">
            <w:pPr>
              <w:spacing w:before="105" w:line="216" w:lineRule="atLeast"/>
              <w:ind w:left="75"/>
              <w:jc w:val="center"/>
              <w:rPr>
                <w:rFonts w:eastAsia="Times New Roman" w:cs="Arial"/>
                <w:color w:val="222222"/>
                <w:sz w:val="17"/>
                <w:szCs w:val="17"/>
                <w:lang w:eastAsia="it-IT"/>
              </w:rPr>
            </w:pPr>
          </w:p>
        </w:tc>
        <w:tc>
          <w:tcPr>
            <w:tcW w:w="409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FFF"/>
          </w:tcPr>
          <w:p w:rsidR="00B654D0" w:rsidRPr="00B654D0" w:rsidRDefault="00B654D0" w:rsidP="00B654D0">
            <w:pPr>
              <w:spacing w:before="0" w:line="216" w:lineRule="atLeast"/>
              <w:ind w:left="90" w:right="75"/>
              <w:jc w:val="center"/>
              <w:rPr>
                <w:rFonts w:ascii="Helvetica" w:eastAsia="Times New Roman" w:hAnsi="Helvetica" w:cs="Times New Roman"/>
                <w:color w:val="222222"/>
                <w:sz w:val="18"/>
                <w:szCs w:val="18"/>
                <w:lang w:eastAsia="it-IT"/>
              </w:rPr>
            </w:pPr>
          </w:p>
        </w:tc>
      </w:tr>
      <w:tr w:rsidR="00B654D0" w:rsidRPr="00B654D0" w:rsidTr="00D15152">
        <w:trPr>
          <w:trHeight w:val="420"/>
        </w:trPr>
        <w:tc>
          <w:tcPr>
            <w:tcW w:w="552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FFF"/>
          </w:tcPr>
          <w:p w:rsidR="00B654D0" w:rsidRPr="00B654D0" w:rsidRDefault="0075710F" w:rsidP="00B654D0">
            <w:pPr>
              <w:spacing w:before="105" w:line="216" w:lineRule="atLeast"/>
              <w:ind w:left="75"/>
              <w:jc w:val="center"/>
              <w:rPr>
                <w:rFonts w:ascii="Helvetica" w:eastAsia="Times New Roman" w:hAnsi="Helvetica" w:cs="Times New Roman"/>
                <w:color w:val="222222"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color w:val="222222"/>
                <w:sz w:val="17"/>
                <w:szCs w:val="17"/>
                <w:lang w:eastAsia="it-IT"/>
              </w:rPr>
              <w:t xml:space="preserve">POSSIBILI </w:t>
            </w:r>
            <w:r w:rsidR="00B654D0" w:rsidRPr="00B654D0">
              <w:rPr>
                <w:rFonts w:eastAsia="Times New Roman" w:cs="Arial"/>
                <w:color w:val="222222"/>
                <w:sz w:val="17"/>
                <w:szCs w:val="17"/>
                <w:lang w:eastAsia="it-IT"/>
              </w:rPr>
              <w:t>SOGGETTI PARTNER DEL PROGETTO</w:t>
            </w:r>
          </w:p>
          <w:p w:rsidR="00B654D0" w:rsidRPr="00B654D0" w:rsidRDefault="00B654D0" w:rsidP="00B654D0">
            <w:pPr>
              <w:spacing w:before="105" w:line="216" w:lineRule="atLeast"/>
              <w:ind w:left="75"/>
              <w:jc w:val="center"/>
              <w:rPr>
                <w:rFonts w:eastAsia="Times New Roman" w:cs="Arial"/>
                <w:color w:val="222222"/>
                <w:sz w:val="17"/>
                <w:szCs w:val="17"/>
                <w:lang w:eastAsia="it-IT"/>
              </w:rPr>
            </w:pPr>
          </w:p>
        </w:tc>
        <w:tc>
          <w:tcPr>
            <w:tcW w:w="409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FFF"/>
          </w:tcPr>
          <w:p w:rsidR="00B654D0" w:rsidRPr="00B654D0" w:rsidRDefault="00B654D0" w:rsidP="00B654D0">
            <w:pPr>
              <w:spacing w:before="0" w:line="216" w:lineRule="atLeast"/>
              <w:ind w:left="90" w:right="75"/>
              <w:jc w:val="center"/>
              <w:rPr>
                <w:rFonts w:ascii="Helvetica" w:eastAsia="Times New Roman" w:hAnsi="Helvetica" w:cs="Times New Roman"/>
                <w:color w:val="222222"/>
                <w:sz w:val="18"/>
                <w:szCs w:val="18"/>
                <w:lang w:eastAsia="it-IT"/>
              </w:rPr>
            </w:pPr>
          </w:p>
        </w:tc>
      </w:tr>
      <w:tr w:rsidR="00B654D0" w:rsidRPr="00B654D0" w:rsidTr="00D15152">
        <w:trPr>
          <w:trHeight w:val="420"/>
        </w:trPr>
        <w:tc>
          <w:tcPr>
            <w:tcW w:w="552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FFF"/>
            <w:hideMark/>
          </w:tcPr>
          <w:p w:rsidR="00B654D0" w:rsidRPr="00B654D0" w:rsidRDefault="00B654D0" w:rsidP="00D15152">
            <w:pPr>
              <w:spacing w:before="105" w:line="216" w:lineRule="atLeast"/>
              <w:ind w:left="75"/>
              <w:jc w:val="center"/>
              <w:rPr>
                <w:rFonts w:ascii="Helvetica" w:eastAsia="Times New Roman" w:hAnsi="Helvetica" w:cs="Times New Roman"/>
                <w:color w:val="222222"/>
                <w:sz w:val="18"/>
                <w:szCs w:val="18"/>
                <w:lang w:eastAsia="it-IT"/>
              </w:rPr>
            </w:pPr>
            <w:r w:rsidRPr="00B654D0">
              <w:rPr>
                <w:rFonts w:eastAsia="Times New Roman" w:cs="Arial"/>
                <w:color w:val="222222"/>
                <w:sz w:val="17"/>
                <w:szCs w:val="17"/>
                <w:lang w:eastAsia="it-IT"/>
              </w:rPr>
              <w:t xml:space="preserve">ESPERIENZA DEI PARTNER </w:t>
            </w:r>
            <w:r w:rsidR="00D15152">
              <w:rPr>
                <w:rFonts w:eastAsia="Times New Roman" w:cs="Arial"/>
                <w:color w:val="222222"/>
                <w:sz w:val="17"/>
                <w:szCs w:val="17"/>
                <w:lang w:eastAsia="it-IT"/>
              </w:rPr>
              <w:t>NELLA TEMATICA DEL BANDO</w:t>
            </w:r>
          </w:p>
        </w:tc>
        <w:tc>
          <w:tcPr>
            <w:tcW w:w="409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FFF"/>
            <w:hideMark/>
          </w:tcPr>
          <w:p w:rsidR="00B654D0" w:rsidRPr="00B654D0" w:rsidRDefault="00B654D0" w:rsidP="00B654D0">
            <w:pPr>
              <w:spacing w:before="0" w:line="216" w:lineRule="atLeast"/>
              <w:ind w:left="90" w:right="75"/>
              <w:jc w:val="center"/>
              <w:rPr>
                <w:rFonts w:ascii="Helvetica" w:eastAsia="Times New Roman" w:hAnsi="Helvetica" w:cs="Times New Roman"/>
                <w:color w:val="222222"/>
                <w:sz w:val="18"/>
                <w:szCs w:val="18"/>
                <w:lang w:eastAsia="it-IT"/>
              </w:rPr>
            </w:pPr>
            <w:r w:rsidRPr="00B654D0">
              <w:rPr>
                <w:rFonts w:ascii="Helvetica" w:eastAsia="Times New Roman" w:hAnsi="Helvetica" w:cs="Times New Roman"/>
                <w:color w:val="222222"/>
                <w:sz w:val="18"/>
                <w:szCs w:val="18"/>
                <w:lang w:eastAsia="it-IT"/>
              </w:rPr>
              <w:t> </w:t>
            </w:r>
          </w:p>
          <w:p w:rsidR="00B654D0" w:rsidRPr="00B654D0" w:rsidRDefault="00B654D0" w:rsidP="00B654D0">
            <w:pPr>
              <w:spacing w:before="0" w:line="216" w:lineRule="atLeast"/>
              <w:ind w:left="90" w:right="75"/>
              <w:jc w:val="center"/>
              <w:rPr>
                <w:rFonts w:ascii="Helvetica" w:eastAsia="Times New Roman" w:hAnsi="Helvetica" w:cs="Times New Roman"/>
                <w:color w:val="222222"/>
                <w:sz w:val="18"/>
                <w:szCs w:val="18"/>
                <w:lang w:eastAsia="it-IT"/>
              </w:rPr>
            </w:pPr>
          </w:p>
          <w:p w:rsidR="00B654D0" w:rsidRPr="00B654D0" w:rsidRDefault="00B654D0" w:rsidP="00B654D0">
            <w:pPr>
              <w:spacing w:before="0" w:line="216" w:lineRule="atLeast"/>
              <w:ind w:left="90" w:right="75"/>
              <w:jc w:val="center"/>
              <w:rPr>
                <w:rFonts w:ascii="Helvetica" w:eastAsia="Times New Roman" w:hAnsi="Helvetica" w:cs="Times New Roman"/>
                <w:color w:val="222222"/>
                <w:sz w:val="18"/>
                <w:szCs w:val="18"/>
                <w:lang w:eastAsia="it-IT"/>
              </w:rPr>
            </w:pPr>
          </w:p>
          <w:p w:rsidR="00B654D0" w:rsidRPr="00B654D0" w:rsidRDefault="00B654D0" w:rsidP="00B654D0">
            <w:pPr>
              <w:spacing w:before="0" w:line="216" w:lineRule="atLeast"/>
              <w:ind w:left="90" w:right="75"/>
              <w:jc w:val="center"/>
              <w:rPr>
                <w:rFonts w:ascii="Helvetica" w:eastAsia="Times New Roman" w:hAnsi="Helvetica" w:cs="Times New Roman"/>
                <w:color w:val="222222"/>
                <w:sz w:val="18"/>
                <w:szCs w:val="18"/>
                <w:lang w:eastAsia="it-IT"/>
              </w:rPr>
            </w:pPr>
          </w:p>
        </w:tc>
      </w:tr>
      <w:tr w:rsidR="00B654D0" w:rsidRPr="00B654D0" w:rsidTr="00D15152">
        <w:trPr>
          <w:trHeight w:val="420"/>
        </w:trPr>
        <w:tc>
          <w:tcPr>
            <w:tcW w:w="552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FFF"/>
            <w:hideMark/>
          </w:tcPr>
          <w:p w:rsidR="00B654D0" w:rsidRDefault="00B654D0" w:rsidP="00B654D0">
            <w:pPr>
              <w:spacing w:before="105" w:line="216" w:lineRule="atLeast"/>
              <w:ind w:left="75"/>
              <w:jc w:val="center"/>
              <w:rPr>
                <w:rFonts w:eastAsia="Times New Roman" w:cs="Arial"/>
                <w:color w:val="222222"/>
                <w:sz w:val="17"/>
                <w:szCs w:val="17"/>
                <w:lang w:eastAsia="it-IT"/>
              </w:rPr>
            </w:pPr>
            <w:r w:rsidRPr="00B654D0">
              <w:rPr>
                <w:rFonts w:eastAsia="Times New Roman" w:cs="Arial"/>
                <w:color w:val="222222"/>
                <w:sz w:val="17"/>
                <w:szCs w:val="17"/>
                <w:lang w:eastAsia="it-IT"/>
              </w:rPr>
              <w:t>IDEA PROGETTUALE</w:t>
            </w:r>
          </w:p>
          <w:p w:rsidR="00B654D0" w:rsidRPr="00B654D0" w:rsidRDefault="00B654D0" w:rsidP="00B654D0">
            <w:pPr>
              <w:spacing w:before="105" w:line="216" w:lineRule="atLeast"/>
              <w:ind w:left="75"/>
              <w:jc w:val="center"/>
              <w:rPr>
                <w:rFonts w:ascii="Helvetica" w:eastAsia="Times New Roman" w:hAnsi="Helvetica" w:cs="Times New Roman"/>
                <w:color w:val="222222"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color w:val="222222"/>
                <w:sz w:val="17"/>
                <w:szCs w:val="17"/>
                <w:lang w:eastAsia="it-IT"/>
              </w:rPr>
              <w:t>(</w:t>
            </w:r>
            <w:r w:rsidRPr="00B654D0">
              <w:rPr>
                <w:rFonts w:eastAsia="Times New Roman" w:cs="Arial"/>
                <w:color w:val="222222"/>
                <w:sz w:val="17"/>
                <w:szCs w:val="17"/>
                <w:lang w:eastAsia="it-IT"/>
              </w:rPr>
              <w:t>Finalità e settori strategici di intervento</w:t>
            </w:r>
            <w:r>
              <w:rPr>
                <w:rFonts w:ascii="Helvetica" w:eastAsia="Times New Roman" w:hAnsi="Helvetica" w:cs="Times New Roman"/>
                <w:color w:val="222222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409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FFF"/>
            <w:hideMark/>
          </w:tcPr>
          <w:p w:rsidR="00B654D0" w:rsidRPr="00B654D0" w:rsidRDefault="00B654D0" w:rsidP="00B654D0">
            <w:pPr>
              <w:spacing w:before="105" w:line="216" w:lineRule="atLeast"/>
              <w:ind w:left="75"/>
              <w:jc w:val="center"/>
              <w:rPr>
                <w:rFonts w:ascii="Helvetica" w:eastAsia="Times New Roman" w:hAnsi="Helvetica" w:cs="Times New Roman"/>
                <w:color w:val="222222"/>
                <w:sz w:val="18"/>
                <w:szCs w:val="18"/>
                <w:lang w:eastAsia="it-IT"/>
              </w:rPr>
            </w:pPr>
          </w:p>
        </w:tc>
      </w:tr>
      <w:tr w:rsidR="00B654D0" w:rsidRPr="00B654D0" w:rsidTr="00D15152">
        <w:trPr>
          <w:trHeight w:val="420"/>
        </w:trPr>
        <w:tc>
          <w:tcPr>
            <w:tcW w:w="552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FFF"/>
            <w:hideMark/>
          </w:tcPr>
          <w:p w:rsidR="00B654D0" w:rsidRPr="00B654D0" w:rsidRDefault="00B654D0" w:rsidP="00B654D0">
            <w:pPr>
              <w:spacing w:before="105" w:line="216" w:lineRule="atLeast"/>
              <w:ind w:left="75"/>
              <w:jc w:val="center"/>
              <w:rPr>
                <w:rFonts w:ascii="Helvetica" w:eastAsia="Times New Roman" w:hAnsi="Helvetica" w:cs="Times New Roman"/>
                <w:color w:val="222222"/>
                <w:sz w:val="18"/>
                <w:szCs w:val="18"/>
                <w:lang w:eastAsia="it-IT"/>
              </w:rPr>
            </w:pPr>
            <w:r w:rsidRPr="00B654D0">
              <w:rPr>
                <w:rFonts w:eastAsia="Times New Roman" w:cs="Arial"/>
                <w:color w:val="222222"/>
                <w:sz w:val="17"/>
                <w:szCs w:val="17"/>
                <w:lang w:eastAsia="it-IT"/>
              </w:rPr>
              <w:t>COSTI COMPLESSIVI PREVISTI</w:t>
            </w:r>
          </w:p>
        </w:tc>
        <w:tc>
          <w:tcPr>
            <w:tcW w:w="409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FFF"/>
            <w:hideMark/>
          </w:tcPr>
          <w:p w:rsidR="00B654D0" w:rsidRPr="00B654D0" w:rsidRDefault="00B654D0" w:rsidP="00B654D0">
            <w:pPr>
              <w:spacing w:before="105" w:line="216" w:lineRule="atLeast"/>
              <w:ind w:left="75"/>
              <w:jc w:val="center"/>
              <w:rPr>
                <w:rFonts w:ascii="Helvetica" w:eastAsia="Times New Roman" w:hAnsi="Helvetica" w:cs="Times New Roman"/>
                <w:color w:val="222222"/>
                <w:sz w:val="18"/>
                <w:szCs w:val="18"/>
                <w:lang w:eastAsia="it-IT"/>
              </w:rPr>
            </w:pPr>
            <w:r w:rsidRPr="00B654D0">
              <w:rPr>
                <w:rFonts w:ascii="Helvetica" w:eastAsia="Times New Roman" w:hAnsi="Helvetica" w:cs="Times New Roman"/>
                <w:color w:val="222222"/>
                <w:sz w:val="18"/>
                <w:szCs w:val="18"/>
                <w:lang w:eastAsia="it-IT"/>
              </w:rPr>
              <w:t> </w:t>
            </w:r>
          </w:p>
        </w:tc>
      </w:tr>
      <w:tr w:rsidR="00B654D0" w:rsidRPr="00B654D0" w:rsidTr="00D15152">
        <w:trPr>
          <w:trHeight w:val="420"/>
        </w:trPr>
        <w:tc>
          <w:tcPr>
            <w:tcW w:w="552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FFF"/>
            <w:hideMark/>
          </w:tcPr>
          <w:p w:rsidR="00B654D0" w:rsidRPr="00B654D0" w:rsidRDefault="00B654D0" w:rsidP="00B654D0">
            <w:pPr>
              <w:spacing w:before="105" w:line="216" w:lineRule="atLeast"/>
              <w:ind w:left="75"/>
              <w:jc w:val="center"/>
              <w:rPr>
                <w:rFonts w:ascii="Helvetica" w:eastAsia="Times New Roman" w:hAnsi="Helvetica" w:cs="Times New Roman"/>
                <w:color w:val="222222"/>
                <w:sz w:val="18"/>
                <w:szCs w:val="18"/>
                <w:lang w:eastAsia="it-IT"/>
              </w:rPr>
            </w:pPr>
            <w:r w:rsidRPr="00B654D0">
              <w:rPr>
                <w:rFonts w:eastAsia="Times New Roman" w:cs="Arial"/>
                <w:color w:val="222222"/>
                <w:sz w:val="17"/>
                <w:szCs w:val="17"/>
                <w:lang w:eastAsia="it-IT"/>
              </w:rPr>
              <w:t>BUDGET UNIBS</w:t>
            </w:r>
          </w:p>
        </w:tc>
        <w:tc>
          <w:tcPr>
            <w:tcW w:w="409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FFF"/>
            <w:hideMark/>
          </w:tcPr>
          <w:p w:rsidR="00B654D0" w:rsidRPr="00B654D0" w:rsidRDefault="00B654D0" w:rsidP="00B654D0">
            <w:pPr>
              <w:spacing w:before="105" w:line="216" w:lineRule="atLeast"/>
              <w:ind w:left="75"/>
              <w:jc w:val="center"/>
              <w:rPr>
                <w:rFonts w:ascii="Helvetica" w:eastAsia="Times New Roman" w:hAnsi="Helvetica" w:cs="Times New Roman"/>
                <w:color w:val="222222"/>
                <w:sz w:val="18"/>
                <w:szCs w:val="18"/>
                <w:lang w:eastAsia="it-IT"/>
              </w:rPr>
            </w:pPr>
            <w:r w:rsidRPr="00B654D0">
              <w:rPr>
                <w:rFonts w:ascii="Helvetica" w:eastAsia="Times New Roman" w:hAnsi="Helvetica" w:cs="Times New Roman"/>
                <w:color w:val="222222"/>
                <w:sz w:val="18"/>
                <w:szCs w:val="18"/>
                <w:lang w:eastAsia="it-IT"/>
              </w:rPr>
              <w:t> </w:t>
            </w:r>
          </w:p>
        </w:tc>
      </w:tr>
      <w:tr w:rsidR="00440051" w:rsidRPr="00B654D0" w:rsidTr="00D15152">
        <w:trPr>
          <w:trHeight w:val="420"/>
        </w:trPr>
        <w:tc>
          <w:tcPr>
            <w:tcW w:w="552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FFF"/>
          </w:tcPr>
          <w:p w:rsidR="00440051" w:rsidRPr="00B654D0" w:rsidRDefault="00440051" w:rsidP="00B654D0">
            <w:pPr>
              <w:spacing w:before="105" w:line="216" w:lineRule="atLeast"/>
              <w:ind w:left="75"/>
              <w:jc w:val="center"/>
              <w:rPr>
                <w:rFonts w:eastAsia="Times New Roman" w:cs="Arial"/>
                <w:color w:val="222222"/>
                <w:sz w:val="17"/>
                <w:szCs w:val="17"/>
                <w:lang w:eastAsia="it-IT"/>
              </w:rPr>
            </w:pPr>
            <w:r>
              <w:rPr>
                <w:rFonts w:eastAsia="Times New Roman" w:cs="Arial"/>
                <w:color w:val="222222"/>
                <w:sz w:val="17"/>
                <w:szCs w:val="17"/>
                <w:lang w:eastAsia="it-IT"/>
              </w:rPr>
              <w:t>EVENTUALE COFINANZIAMENTO</w:t>
            </w:r>
          </w:p>
        </w:tc>
        <w:tc>
          <w:tcPr>
            <w:tcW w:w="409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FFF"/>
          </w:tcPr>
          <w:p w:rsidR="00440051" w:rsidRPr="00B654D0" w:rsidRDefault="00440051" w:rsidP="00B654D0">
            <w:pPr>
              <w:spacing w:before="105" w:line="216" w:lineRule="atLeast"/>
              <w:ind w:left="75"/>
              <w:jc w:val="center"/>
              <w:rPr>
                <w:rFonts w:ascii="Helvetica" w:eastAsia="Times New Roman" w:hAnsi="Helvetica" w:cs="Times New Roman"/>
                <w:color w:val="222222"/>
                <w:sz w:val="18"/>
                <w:szCs w:val="18"/>
                <w:lang w:eastAsia="it-IT"/>
              </w:rPr>
            </w:pPr>
          </w:p>
        </w:tc>
      </w:tr>
      <w:tr w:rsidR="00440051" w:rsidRPr="00B654D0" w:rsidTr="00D15152">
        <w:trPr>
          <w:trHeight w:val="495"/>
        </w:trPr>
        <w:tc>
          <w:tcPr>
            <w:tcW w:w="552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FFF"/>
          </w:tcPr>
          <w:p w:rsidR="00440051" w:rsidRPr="00B654D0" w:rsidRDefault="00440051" w:rsidP="00B654D0">
            <w:pPr>
              <w:spacing w:before="105" w:line="216" w:lineRule="atLeast"/>
              <w:ind w:left="75"/>
              <w:jc w:val="center"/>
              <w:rPr>
                <w:rFonts w:eastAsia="Times New Roman" w:cs="Arial"/>
                <w:color w:val="222222"/>
                <w:sz w:val="17"/>
                <w:szCs w:val="17"/>
                <w:lang w:eastAsia="it-IT"/>
              </w:rPr>
            </w:pPr>
            <w:r w:rsidRPr="00B654D0">
              <w:rPr>
                <w:rFonts w:eastAsia="Times New Roman" w:cs="Arial"/>
                <w:color w:val="222222"/>
                <w:sz w:val="17"/>
                <w:szCs w:val="17"/>
                <w:lang w:eastAsia="it-IT"/>
              </w:rPr>
              <w:t>NOTE</w:t>
            </w:r>
          </w:p>
        </w:tc>
        <w:tc>
          <w:tcPr>
            <w:tcW w:w="409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FFF"/>
          </w:tcPr>
          <w:p w:rsidR="00440051" w:rsidRPr="00B654D0" w:rsidRDefault="00440051" w:rsidP="00B654D0">
            <w:pPr>
              <w:spacing w:before="0" w:line="216" w:lineRule="atLeast"/>
              <w:rPr>
                <w:rFonts w:ascii="Helvetica" w:eastAsia="Times New Roman" w:hAnsi="Helvetica" w:cs="Times New Roman"/>
                <w:color w:val="222222"/>
                <w:sz w:val="18"/>
                <w:szCs w:val="18"/>
                <w:lang w:eastAsia="it-IT"/>
              </w:rPr>
            </w:pPr>
          </w:p>
        </w:tc>
      </w:tr>
    </w:tbl>
    <w:p w:rsidR="00893503" w:rsidRPr="00C85695" w:rsidRDefault="00893503" w:rsidP="00C85695">
      <w:pPr>
        <w:widowControl w:val="0"/>
        <w:autoSpaceDE w:val="0"/>
        <w:autoSpaceDN w:val="0"/>
        <w:spacing w:before="0"/>
        <w:rPr>
          <w:rFonts w:eastAsia="Corbel" w:cs="Arial"/>
          <w:szCs w:val="22"/>
          <w:lang w:eastAsia="it-IT" w:bidi="it-IT"/>
        </w:rPr>
      </w:pPr>
    </w:p>
    <w:sectPr w:rsidR="00893503" w:rsidRPr="00C85695" w:rsidSect="009A1A4C">
      <w:headerReference w:type="default" r:id="rId8"/>
      <w:headerReference w:type="first" r:id="rId9"/>
      <w:footerReference w:type="first" r:id="rId10"/>
      <w:type w:val="continuous"/>
      <w:pgSz w:w="11900" w:h="16840"/>
      <w:pgMar w:top="2835" w:right="1134" w:bottom="2835" w:left="1134" w:header="2273" w:footer="2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739" w:rsidRDefault="005A0739" w:rsidP="00837222">
      <w:r>
        <w:separator/>
      </w:r>
    </w:p>
  </w:endnote>
  <w:endnote w:type="continuationSeparator" w:id="0">
    <w:p w:rsidR="005A0739" w:rsidRDefault="005A0739" w:rsidP="0083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45 Book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subsetted="1" w:fontKey="{A71826FC-6CD8-47DB-A5C1-9A56270300F5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227" w:rightFromText="170" w:vertAnchor="page" w:horzAnchor="margin" w:tblpXSpec="right" w:tblpY="15027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2416"/>
      <w:gridCol w:w="3119"/>
      <w:gridCol w:w="2970"/>
    </w:tblGrid>
    <w:tr w:rsidR="00FA0D58" w:rsidRPr="001D0EE5" w:rsidTr="00FA5ED5">
      <w:trPr>
        <w:trHeight w:val="170"/>
      </w:trPr>
      <w:tc>
        <w:tcPr>
          <w:tcW w:w="2416" w:type="dxa"/>
          <w:noWrap/>
        </w:tcPr>
        <w:p w:rsidR="00FA0D58" w:rsidRPr="001D0EE5" w:rsidRDefault="00B67666" w:rsidP="001D0EE5">
          <w:pPr>
            <w:rPr>
              <w:rStyle w:val="pipagina0"/>
            </w:rPr>
          </w:pPr>
          <w:r>
            <w:rPr>
              <w:rStyle w:val="pipagina0"/>
            </w:rPr>
            <w:t>Piazza del Mercato, 15</w:t>
          </w:r>
        </w:p>
      </w:tc>
      <w:tc>
        <w:tcPr>
          <w:tcW w:w="3119" w:type="dxa"/>
          <w:noWrap/>
        </w:tcPr>
        <w:p w:rsidR="00FA0D58" w:rsidRPr="001D0EE5" w:rsidRDefault="00FA0D58" w:rsidP="001D0EE5">
          <w:pPr>
            <w:rPr>
              <w:rStyle w:val="pipagina0"/>
            </w:rPr>
          </w:pPr>
          <w:r w:rsidRPr="001D0EE5">
            <w:rPr>
              <w:rStyle w:val="pipagina0"/>
            </w:rPr>
            <w:t>Partita IVA: 01773710171</w:t>
          </w:r>
        </w:p>
      </w:tc>
      <w:tc>
        <w:tcPr>
          <w:tcW w:w="2970" w:type="dxa"/>
          <w:noWrap/>
        </w:tcPr>
        <w:p w:rsidR="00FA0D58" w:rsidRPr="001D0EE5" w:rsidRDefault="00F13B8A" w:rsidP="001171C7">
          <w:pPr>
            <w:rPr>
              <w:rStyle w:val="pipagina0"/>
            </w:rPr>
          </w:pPr>
          <w:r>
            <w:rPr>
              <w:rStyle w:val="pipagina0"/>
            </w:rPr>
            <w:t xml:space="preserve">+39 030 </w:t>
          </w:r>
          <w:r w:rsidR="00C034C4">
            <w:rPr>
              <w:rStyle w:val="pipagina0"/>
            </w:rPr>
            <w:t>2988241</w:t>
          </w:r>
        </w:p>
      </w:tc>
    </w:tr>
    <w:tr w:rsidR="00FA0D58" w:rsidRPr="001D0EE5" w:rsidTr="00FA5ED5">
      <w:trPr>
        <w:trHeight w:val="170"/>
      </w:trPr>
      <w:tc>
        <w:tcPr>
          <w:tcW w:w="2416" w:type="dxa"/>
          <w:noWrap/>
        </w:tcPr>
        <w:p w:rsidR="00FA0D58" w:rsidRPr="001D0EE5" w:rsidRDefault="001171C7" w:rsidP="001D0EE5">
          <w:pPr>
            <w:rPr>
              <w:rStyle w:val="pipagina0"/>
            </w:rPr>
          </w:pPr>
          <w:r>
            <w:rPr>
              <w:rStyle w:val="pipagina0"/>
            </w:rPr>
            <w:t>25121</w:t>
          </w:r>
          <w:r w:rsidR="00FA0D58" w:rsidRPr="001D0EE5">
            <w:rPr>
              <w:rStyle w:val="pipagina0"/>
            </w:rPr>
            <w:t xml:space="preserve"> Brescia, Italia</w:t>
          </w:r>
        </w:p>
      </w:tc>
      <w:tc>
        <w:tcPr>
          <w:tcW w:w="3119" w:type="dxa"/>
          <w:noWrap/>
        </w:tcPr>
        <w:p w:rsidR="00FA0D58" w:rsidRPr="001D0EE5" w:rsidRDefault="00FA0D58" w:rsidP="001D0EE5">
          <w:pPr>
            <w:rPr>
              <w:rStyle w:val="pipagina0"/>
            </w:rPr>
          </w:pPr>
          <w:r w:rsidRPr="001D0EE5">
            <w:rPr>
              <w:rStyle w:val="pipagina0"/>
            </w:rPr>
            <w:t>Cod. Fiscale: 98007650173</w:t>
          </w:r>
        </w:p>
      </w:tc>
      <w:tc>
        <w:tcPr>
          <w:tcW w:w="2970" w:type="dxa"/>
          <w:noWrap/>
        </w:tcPr>
        <w:p w:rsidR="00FA0D58" w:rsidRPr="001D0EE5" w:rsidRDefault="00C034C4" w:rsidP="00F13B8A">
          <w:pPr>
            <w:rPr>
              <w:rStyle w:val="pipagina0"/>
            </w:rPr>
          </w:pPr>
          <w:r>
            <w:rPr>
              <w:rStyle w:val="pipagina0"/>
            </w:rPr>
            <w:t>antonella.melito</w:t>
          </w:r>
          <w:r w:rsidR="00674F4C" w:rsidRPr="001D0EE5">
            <w:rPr>
              <w:rStyle w:val="pipagina0"/>
            </w:rPr>
            <w:t>@unibs.it</w:t>
          </w:r>
        </w:p>
      </w:tc>
    </w:tr>
    <w:tr w:rsidR="00FA0D58" w:rsidRPr="001D0EE5" w:rsidTr="00FA5ED5">
      <w:trPr>
        <w:trHeight w:val="170"/>
      </w:trPr>
      <w:tc>
        <w:tcPr>
          <w:tcW w:w="2416" w:type="dxa"/>
          <w:noWrap/>
        </w:tcPr>
        <w:p w:rsidR="00FA0D58" w:rsidRPr="001D0EE5" w:rsidRDefault="00FA0D58" w:rsidP="001171C7">
          <w:pPr>
            <w:rPr>
              <w:rStyle w:val="pipagina0"/>
            </w:rPr>
          </w:pPr>
          <w:r w:rsidRPr="001D0EE5">
            <w:rPr>
              <w:rStyle w:val="pipagina0"/>
            </w:rPr>
            <w:t xml:space="preserve">+39 030 </w:t>
          </w:r>
          <w:r w:rsidR="001171C7">
            <w:rPr>
              <w:rStyle w:val="pipagina0"/>
            </w:rPr>
            <w:t>2988</w:t>
          </w:r>
          <w:r w:rsidR="0008215D">
            <w:rPr>
              <w:rStyle w:val="pipagina0"/>
            </w:rPr>
            <w:t>.1</w:t>
          </w:r>
        </w:p>
      </w:tc>
      <w:tc>
        <w:tcPr>
          <w:tcW w:w="3119" w:type="dxa"/>
          <w:noWrap/>
        </w:tcPr>
        <w:p w:rsidR="00FA0D58" w:rsidRPr="001D0EE5" w:rsidRDefault="00FA0D58" w:rsidP="001D0EE5">
          <w:pPr>
            <w:rPr>
              <w:rStyle w:val="pipagina0"/>
            </w:rPr>
          </w:pPr>
          <w:r w:rsidRPr="001D0EE5">
            <w:rPr>
              <w:rStyle w:val="pipagina0"/>
            </w:rPr>
            <w:t>ammcentr@cert.unibs.it</w:t>
          </w:r>
        </w:p>
      </w:tc>
      <w:tc>
        <w:tcPr>
          <w:tcW w:w="2970" w:type="dxa"/>
          <w:noWrap/>
        </w:tcPr>
        <w:p w:rsidR="00FA0D58" w:rsidRPr="001D0EE5" w:rsidRDefault="00FA0D58" w:rsidP="001D0EE5">
          <w:pPr>
            <w:rPr>
              <w:rStyle w:val="pipagina0"/>
            </w:rPr>
          </w:pPr>
        </w:p>
      </w:tc>
    </w:tr>
  </w:tbl>
  <w:tbl>
    <w:tblPr>
      <w:tblStyle w:val="Grigliatabella"/>
      <w:tblpPr w:leftFromText="142" w:rightFromText="142" w:vertAnchor="page" w:horzAnchor="margin" w:tblpY="14856"/>
      <w:tblW w:w="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0"/>
    </w:tblGrid>
    <w:tr w:rsidR="00FA0D58" w:rsidRPr="00FB2473" w:rsidTr="00284D17">
      <w:trPr>
        <w:trHeight w:val="1134"/>
      </w:trPr>
      <w:tc>
        <w:tcPr>
          <w:tcW w:w="1134" w:type="dxa"/>
          <w:tcMar>
            <w:left w:w="0" w:type="dxa"/>
            <w:right w:w="0" w:type="dxa"/>
          </w:tcMar>
          <w:vAlign w:val="center"/>
        </w:tcPr>
        <w:p w:rsidR="00FA0D58" w:rsidRPr="00FB2473" w:rsidRDefault="00FA0D58" w:rsidP="00837222">
          <w:r>
            <w:rPr>
              <w:noProof/>
              <w:lang w:eastAsia="it-IT"/>
            </w:rPr>
            <w:drawing>
              <wp:inline distT="0" distB="0" distL="0" distR="0" wp14:anchorId="6170D640" wp14:editId="40D84EC9">
                <wp:extent cx="723900" cy="723900"/>
                <wp:effectExtent l="0" t="0" r="12700" b="12700"/>
                <wp:docPr id="15" name="Immagine 15" descr="/Users/max/Downloads/qrcode-3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/Users/max/Downloads/qrcode-3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0D58" w:rsidRPr="00EE6D99" w:rsidRDefault="00FA0D58" w:rsidP="00EE6D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739" w:rsidRDefault="005A0739" w:rsidP="00837222">
      <w:r>
        <w:separator/>
      </w:r>
    </w:p>
  </w:footnote>
  <w:footnote w:type="continuationSeparator" w:id="0">
    <w:p w:rsidR="005A0739" w:rsidRDefault="005A0739" w:rsidP="00837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58" w:rsidRDefault="00FA0D58" w:rsidP="0083722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065712CB" wp14:editId="5578B00A">
          <wp:simplePos x="0" y="0"/>
          <wp:positionH relativeFrom="margin">
            <wp:align>right</wp:align>
          </wp:positionH>
          <wp:positionV relativeFrom="margin">
            <wp:posOffset>-1743781</wp:posOffset>
          </wp:positionV>
          <wp:extent cx="6671734" cy="1428683"/>
          <wp:effectExtent l="0" t="0" r="8890" b="0"/>
          <wp:wrapNone/>
          <wp:docPr id="13" name="Immagine 13" descr="/Users/max/Downloads/int-standar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x/Downloads/int-standard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84" r="7532"/>
                  <a:stretch/>
                </pic:blipFill>
                <pic:spPr bwMode="auto">
                  <a:xfrm>
                    <a:off x="0" y="0"/>
                    <a:ext cx="6671734" cy="14286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58" w:rsidRDefault="00C034C4" w:rsidP="0083722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7D8942B" wp14:editId="6AB8F3CF">
          <wp:simplePos x="0" y="0"/>
          <wp:positionH relativeFrom="column">
            <wp:posOffset>-716915</wp:posOffset>
          </wp:positionH>
          <wp:positionV relativeFrom="paragraph">
            <wp:posOffset>-1443355</wp:posOffset>
          </wp:positionV>
          <wp:extent cx="7550970" cy="1440000"/>
          <wp:effectExtent l="0" t="0" r="0" b="8255"/>
          <wp:wrapNone/>
          <wp:docPr id="1" name="Immagine 1" descr="/Users/max/Downloads/int-servizio rice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x/Downloads/int-servizio ricer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97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0C8A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EFC0D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DD2F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C9C1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67850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A68DC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6B66A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A8D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8809B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7468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B2A71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39"/>
    <w:rsid w:val="000365D3"/>
    <w:rsid w:val="00066EDD"/>
    <w:rsid w:val="0008215D"/>
    <w:rsid w:val="0008693C"/>
    <w:rsid w:val="00093181"/>
    <w:rsid w:val="00094CA2"/>
    <w:rsid w:val="000F63CB"/>
    <w:rsid w:val="001171C7"/>
    <w:rsid w:val="00117851"/>
    <w:rsid w:val="0013450C"/>
    <w:rsid w:val="00163559"/>
    <w:rsid w:val="00186327"/>
    <w:rsid w:val="001A3914"/>
    <w:rsid w:val="001D0EE5"/>
    <w:rsid w:val="001E2EDE"/>
    <w:rsid w:val="001E520B"/>
    <w:rsid w:val="001F083A"/>
    <w:rsid w:val="001F477F"/>
    <w:rsid w:val="002102EF"/>
    <w:rsid w:val="00222A24"/>
    <w:rsid w:val="00236559"/>
    <w:rsid w:val="0025708D"/>
    <w:rsid w:val="00266796"/>
    <w:rsid w:val="00284D17"/>
    <w:rsid w:val="002B6671"/>
    <w:rsid w:val="002B6D3F"/>
    <w:rsid w:val="003200ED"/>
    <w:rsid w:val="003211F5"/>
    <w:rsid w:val="00323233"/>
    <w:rsid w:val="00331DD1"/>
    <w:rsid w:val="003C05BB"/>
    <w:rsid w:val="003C1CE8"/>
    <w:rsid w:val="003C6313"/>
    <w:rsid w:val="003D31B3"/>
    <w:rsid w:val="003E4D97"/>
    <w:rsid w:val="003F2ADB"/>
    <w:rsid w:val="00404B3F"/>
    <w:rsid w:val="00440051"/>
    <w:rsid w:val="00472737"/>
    <w:rsid w:val="004C0D38"/>
    <w:rsid w:val="004E20E6"/>
    <w:rsid w:val="004E3E53"/>
    <w:rsid w:val="004F17EF"/>
    <w:rsid w:val="004F6608"/>
    <w:rsid w:val="00556AF3"/>
    <w:rsid w:val="005758AA"/>
    <w:rsid w:val="005A0739"/>
    <w:rsid w:val="005A673D"/>
    <w:rsid w:val="005A67FF"/>
    <w:rsid w:val="005B1F7C"/>
    <w:rsid w:val="005F6B81"/>
    <w:rsid w:val="00667A61"/>
    <w:rsid w:val="0067195F"/>
    <w:rsid w:val="00674F4C"/>
    <w:rsid w:val="00681824"/>
    <w:rsid w:val="006A5809"/>
    <w:rsid w:val="006C0AA2"/>
    <w:rsid w:val="006D20BC"/>
    <w:rsid w:val="007056AB"/>
    <w:rsid w:val="00706402"/>
    <w:rsid w:val="007205A1"/>
    <w:rsid w:val="0075710F"/>
    <w:rsid w:val="0076382A"/>
    <w:rsid w:val="0077556E"/>
    <w:rsid w:val="00784D76"/>
    <w:rsid w:val="00794C74"/>
    <w:rsid w:val="007E164A"/>
    <w:rsid w:val="007F7ADD"/>
    <w:rsid w:val="008025DA"/>
    <w:rsid w:val="0082297B"/>
    <w:rsid w:val="00833B51"/>
    <w:rsid w:val="00837222"/>
    <w:rsid w:val="00873A9C"/>
    <w:rsid w:val="008744C5"/>
    <w:rsid w:val="008762A1"/>
    <w:rsid w:val="00893503"/>
    <w:rsid w:val="008B1D09"/>
    <w:rsid w:val="008D2F22"/>
    <w:rsid w:val="008F2A13"/>
    <w:rsid w:val="008F5C53"/>
    <w:rsid w:val="00907206"/>
    <w:rsid w:val="00910F10"/>
    <w:rsid w:val="009132F8"/>
    <w:rsid w:val="00916D89"/>
    <w:rsid w:val="00934FB7"/>
    <w:rsid w:val="00935FBD"/>
    <w:rsid w:val="00964607"/>
    <w:rsid w:val="00975117"/>
    <w:rsid w:val="009860EE"/>
    <w:rsid w:val="009A1A4C"/>
    <w:rsid w:val="009A5D53"/>
    <w:rsid w:val="009C1236"/>
    <w:rsid w:val="009D5CD5"/>
    <w:rsid w:val="009D6C5B"/>
    <w:rsid w:val="009F4B37"/>
    <w:rsid w:val="00AD146A"/>
    <w:rsid w:val="00AE2F2C"/>
    <w:rsid w:val="00AF5646"/>
    <w:rsid w:val="00B15766"/>
    <w:rsid w:val="00B51B63"/>
    <w:rsid w:val="00B654D0"/>
    <w:rsid w:val="00B67666"/>
    <w:rsid w:val="00B72A41"/>
    <w:rsid w:val="00B81E54"/>
    <w:rsid w:val="00B857AE"/>
    <w:rsid w:val="00B90E6B"/>
    <w:rsid w:val="00B92F04"/>
    <w:rsid w:val="00BB09A7"/>
    <w:rsid w:val="00BD2758"/>
    <w:rsid w:val="00BE209A"/>
    <w:rsid w:val="00BE562C"/>
    <w:rsid w:val="00C034C4"/>
    <w:rsid w:val="00C072DF"/>
    <w:rsid w:val="00C14F97"/>
    <w:rsid w:val="00C66136"/>
    <w:rsid w:val="00C85695"/>
    <w:rsid w:val="00C937CE"/>
    <w:rsid w:val="00CA1D37"/>
    <w:rsid w:val="00CB6308"/>
    <w:rsid w:val="00CC2A18"/>
    <w:rsid w:val="00D15152"/>
    <w:rsid w:val="00D41A8E"/>
    <w:rsid w:val="00D72396"/>
    <w:rsid w:val="00D80B42"/>
    <w:rsid w:val="00DA3092"/>
    <w:rsid w:val="00DE46C1"/>
    <w:rsid w:val="00DF22EF"/>
    <w:rsid w:val="00DF693D"/>
    <w:rsid w:val="00E0576F"/>
    <w:rsid w:val="00E3369F"/>
    <w:rsid w:val="00E401A5"/>
    <w:rsid w:val="00E54ACE"/>
    <w:rsid w:val="00EA0C9E"/>
    <w:rsid w:val="00EA739D"/>
    <w:rsid w:val="00ED2B41"/>
    <w:rsid w:val="00EE6D99"/>
    <w:rsid w:val="00F13B8A"/>
    <w:rsid w:val="00F5720C"/>
    <w:rsid w:val="00FA0D58"/>
    <w:rsid w:val="00FA5ED5"/>
    <w:rsid w:val="00FB2473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616D0EC"/>
  <w15:docId w15:val="{96D06ADC-ABC0-4102-BAFD-FF2311E9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0EE5"/>
    <w:pPr>
      <w:spacing w:before="120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17851"/>
    <w:pPr>
      <w:keepNext/>
      <w:keepLines/>
      <w:spacing w:before="240"/>
      <w:outlineLvl w:val="0"/>
    </w:pPr>
    <w:rPr>
      <w:rFonts w:eastAsiaTheme="majorEastAsia" w:cstheme="majorBidi"/>
      <w:b/>
      <w:bCs/>
      <w:caps/>
      <w:sz w:val="2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17851"/>
    <w:pPr>
      <w:keepNext/>
      <w:keepLines/>
      <w:outlineLvl w:val="1"/>
    </w:pPr>
    <w:rPr>
      <w:rFonts w:eastAsiaTheme="majorEastAsia" w:cstheme="majorBidi"/>
      <w:i/>
      <w:iCs/>
      <w:caps/>
      <w:szCs w:val="26"/>
    </w:rPr>
  </w:style>
  <w:style w:type="paragraph" w:styleId="Titolo3">
    <w:name w:val="heading 3"/>
    <w:basedOn w:val="Titolo2"/>
    <w:next w:val="Normale"/>
    <w:link w:val="Titolo3Carattere"/>
    <w:uiPriority w:val="9"/>
    <w:semiHidden/>
    <w:unhideWhenUsed/>
    <w:qFormat/>
    <w:rsid w:val="00117851"/>
    <w:pPr>
      <w:outlineLvl w:val="2"/>
    </w:pPr>
    <w:rPr>
      <w:color w:val="767171" w:themeColor="background2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20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0BC"/>
  </w:style>
  <w:style w:type="table" w:customStyle="1" w:styleId="pipagina">
    <w:name w:val="piè pagina"/>
    <w:basedOn w:val="Tabellanormale"/>
    <w:uiPriority w:val="99"/>
    <w:rsid w:val="00EE6D99"/>
    <w:rPr>
      <w:rFonts w:ascii="Avenir LT Std 45 Book" w:hAnsi="Avenir LT Std 45 Book"/>
      <w:color w:val="3C5896"/>
      <w:sz w:val="18"/>
    </w:rPr>
    <w:tblPr/>
  </w:style>
  <w:style w:type="character" w:customStyle="1" w:styleId="pipagina0">
    <w:name w:val="pièpagina"/>
    <w:basedOn w:val="Carpredefinitoparagrafo"/>
    <w:uiPriority w:val="1"/>
    <w:qFormat/>
    <w:rsid w:val="00EE6D99"/>
    <w:rPr>
      <w:rFonts w:ascii="Avenir LT Std 45 Book" w:hAnsi="Avenir LT Std 45 Book"/>
      <w:color w:val="3C5896"/>
      <w:sz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17851"/>
    <w:rPr>
      <w:rFonts w:ascii="Arial" w:eastAsiaTheme="majorEastAsia" w:hAnsi="Arial" w:cstheme="majorBidi"/>
      <w:b/>
      <w:bCs/>
      <w:caps/>
      <w:szCs w:val="32"/>
    </w:rPr>
  </w:style>
  <w:style w:type="paragraph" w:customStyle="1" w:styleId="Firma2">
    <w:name w:val="Firma2"/>
    <w:basedOn w:val="Normale"/>
    <w:next w:val="Normale"/>
    <w:qFormat/>
    <w:rsid w:val="001D0EE5"/>
    <w:pPr>
      <w:jc w:val="right"/>
    </w:pPr>
  </w:style>
  <w:style w:type="table" w:styleId="Grigliatabella">
    <w:name w:val="Table Grid"/>
    <w:basedOn w:val="Tabellanormale"/>
    <w:uiPriority w:val="39"/>
    <w:rsid w:val="00986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17851"/>
    <w:rPr>
      <w:rFonts w:ascii="Arial" w:eastAsiaTheme="majorEastAsia" w:hAnsi="Arial" w:cstheme="majorBidi"/>
      <w:i/>
      <w:iCs/>
      <w:caps/>
      <w:color w:val="767171" w:themeColor="background2" w:themeShade="80"/>
      <w:sz w:val="22"/>
      <w:szCs w:val="2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6EDD"/>
    <w:rPr>
      <w:color w:val="954F72" w:themeColor="followedHyperlink"/>
      <w:u w:val="single"/>
    </w:rPr>
  </w:style>
  <w:style w:type="paragraph" w:customStyle="1" w:styleId="Indirizzo">
    <w:name w:val="Indirizzo"/>
    <w:basedOn w:val="Normale"/>
    <w:qFormat/>
    <w:rsid w:val="001D0EE5"/>
    <w:pPr>
      <w:spacing w:before="0"/>
      <w:jc w:val="right"/>
    </w:pPr>
  </w:style>
  <w:style w:type="paragraph" w:customStyle="1" w:styleId="Oggetto">
    <w:name w:val="Oggetto"/>
    <w:basedOn w:val="Normale"/>
    <w:next w:val="Normale"/>
    <w:qFormat/>
    <w:rsid w:val="001E520B"/>
    <w:pPr>
      <w:spacing w:before="360"/>
    </w:pPr>
    <w:rPr>
      <w:u w:val="single"/>
    </w:rPr>
  </w:style>
  <w:style w:type="paragraph" w:styleId="Data">
    <w:name w:val="Date"/>
    <w:basedOn w:val="Normale"/>
    <w:next w:val="Normale"/>
    <w:link w:val="DataCarattere"/>
    <w:uiPriority w:val="99"/>
    <w:unhideWhenUsed/>
    <w:qFormat/>
    <w:rsid w:val="009C1236"/>
    <w:pPr>
      <w:spacing w:after="120"/>
    </w:pPr>
  </w:style>
  <w:style w:type="character" w:customStyle="1" w:styleId="DataCarattere">
    <w:name w:val="Data Carattere"/>
    <w:basedOn w:val="Carpredefinitoparagrafo"/>
    <w:link w:val="Data"/>
    <w:uiPriority w:val="99"/>
    <w:rsid w:val="009C1236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117851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7851"/>
    <w:rPr>
      <w:rFonts w:ascii="Arial" w:hAnsi="Arial"/>
      <w:sz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17851"/>
    <w:rPr>
      <w:rFonts w:ascii="Arial" w:eastAsiaTheme="majorEastAsia" w:hAnsi="Arial" w:cstheme="majorBidi"/>
      <w:i/>
      <w:iCs/>
      <w:caps/>
      <w:sz w:val="22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739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73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9350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93503"/>
    <w:rPr>
      <w:rFonts w:ascii="Arial" w:hAnsi="Arial"/>
      <w:sz w:val="22"/>
    </w:rPr>
  </w:style>
  <w:style w:type="table" w:customStyle="1" w:styleId="TableNormal">
    <w:name w:val="Table Normal"/>
    <w:uiPriority w:val="2"/>
    <w:semiHidden/>
    <w:unhideWhenUsed/>
    <w:qFormat/>
    <w:rsid w:val="00893503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93181"/>
    <w:pPr>
      <w:widowControl w:val="0"/>
      <w:autoSpaceDE w:val="0"/>
      <w:autoSpaceDN w:val="0"/>
      <w:spacing w:before="0"/>
    </w:pPr>
    <w:rPr>
      <w:rFonts w:ascii="Corbel" w:eastAsia="Corbel" w:hAnsi="Corbel" w:cs="Corbel"/>
      <w:szCs w:val="22"/>
      <w:lang w:eastAsia="it-IT" w:bidi="it-IT"/>
    </w:rPr>
  </w:style>
  <w:style w:type="paragraph" w:customStyle="1" w:styleId="m1166505654556013638m4919292508350848644s13">
    <w:name w:val="m_1166505654556013638m_4919292508350848644s13"/>
    <w:basedOn w:val="Normale"/>
    <w:rsid w:val="00B65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t-IT"/>
    </w:rPr>
  </w:style>
  <w:style w:type="paragraph" w:customStyle="1" w:styleId="m1166505654556013638m4919292508350848644s14">
    <w:name w:val="m_1166505654556013638m_4919292508350848644s14"/>
    <w:basedOn w:val="Normale"/>
    <w:rsid w:val="00B65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t-IT"/>
    </w:rPr>
  </w:style>
  <w:style w:type="paragraph" w:customStyle="1" w:styleId="m1166505654556013638m4919292508350848644s15">
    <w:name w:val="m_1166505654556013638m_4919292508350848644s15"/>
    <w:basedOn w:val="Normale"/>
    <w:rsid w:val="00B65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m1166505654556013638m4919292508350848644s6">
    <w:name w:val="m_1166505654556013638m_4919292508350848644s6"/>
    <w:basedOn w:val="Carpredefinitoparagrafo"/>
    <w:rsid w:val="00B654D0"/>
  </w:style>
  <w:style w:type="paragraph" w:customStyle="1" w:styleId="m1166505654556013638m4919292508350848644s17">
    <w:name w:val="m_1166505654556013638m_4919292508350848644s17"/>
    <w:basedOn w:val="Normale"/>
    <w:rsid w:val="00B65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VENTURI\Downloads\servizio-ricerca-trasf-tecnologi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18CE9D-5A06-4016-861E-69702E3E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servizio-ricerca-trasf-tecnologico</Template>
  <TotalTime>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Venturi</dc:creator>
  <cp:lastModifiedBy>Gladys Lila Alifraco</cp:lastModifiedBy>
  <cp:revision>7</cp:revision>
  <cp:lastPrinted>2018-11-16T11:38:00Z</cp:lastPrinted>
  <dcterms:created xsi:type="dcterms:W3CDTF">2019-05-22T10:44:00Z</dcterms:created>
  <dcterms:modified xsi:type="dcterms:W3CDTF">2019-09-25T06:56:00Z</dcterms:modified>
</cp:coreProperties>
</file>